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2A11" w14:textId="2B17E537" w:rsidR="00D41066" w:rsidRDefault="00D41066" w:rsidP="00477095">
      <w:pPr>
        <w:pStyle w:val="Corpotesto"/>
        <w:tabs>
          <w:tab w:val="left" w:pos="1044"/>
        </w:tabs>
        <w:ind w:left="0"/>
        <w:rPr>
          <w:rFonts w:asciiTheme="minorHAnsi" w:hAnsiTheme="minorHAnsi" w:cs="Times New Roman"/>
          <w:sz w:val="22"/>
          <w:szCs w:val="22"/>
          <w:lang w:val="it-IT"/>
        </w:rPr>
      </w:pPr>
    </w:p>
    <w:p w14:paraId="4E5DE628" w14:textId="23BEDD9E" w:rsidR="00402D8E" w:rsidRPr="00C63CE6" w:rsidRDefault="00F628D9" w:rsidP="00D41066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8"/>
          <w:szCs w:val="22"/>
          <w:lang w:val="it-IT"/>
        </w:rPr>
      </w:pPr>
      <w:r>
        <w:rPr>
          <w:rFonts w:asciiTheme="minorHAnsi" w:hAnsiTheme="minorHAnsi" w:cs="Times New Roman"/>
          <w:b/>
          <w:sz w:val="28"/>
          <w:szCs w:val="22"/>
          <w:lang w:val="it-IT"/>
        </w:rPr>
        <w:t>SCHEDA PROGETTUALE</w:t>
      </w:r>
    </w:p>
    <w:p w14:paraId="035359C9" w14:textId="77777777" w:rsidR="00C63CE6" w:rsidRPr="00402D8E" w:rsidRDefault="00C63CE6" w:rsidP="00402D8E">
      <w:pPr>
        <w:pStyle w:val="Corpotesto"/>
        <w:spacing w:before="240"/>
        <w:ind w:left="0"/>
        <w:jc w:val="center"/>
        <w:rPr>
          <w:rFonts w:asciiTheme="minorHAnsi" w:hAnsiTheme="minorHAnsi" w:cs="Times New Roman"/>
          <w:b/>
          <w:sz w:val="22"/>
          <w:szCs w:val="22"/>
          <w:lang w:val="it-IT"/>
        </w:rPr>
      </w:pPr>
    </w:p>
    <w:p w14:paraId="628F92D5" w14:textId="5B03B94B" w:rsidR="00402D8E" w:rsidRDefault="00F628D9" w:rsidP="00F628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8F2B2B">
        <w:rPr>
          <w:rFonts w:asciiTheme="minorHAnsi" w:hAnsiTheme="minorHAnsi"/>
          <w:b/>
          <w:sz w:val="22"/>
          <w:szCs w:val="22"/>
        </w:rPr>
        <w:t>ttività-intervento</w:t>
      </w:r>
      <w:r w:rsidR="00402D8E">
        <w:rPr>
          <w:rFonts w:asciiTheme="minorHAnsi" w:hAnsiTheme="minorHAnsi"/>
          <w:b/>
          <w:sz w:val="22"/>
          <w:szCs w:val="22"/>
        </w:rPr>
        <w:t>_____________________</w:t>
      </w:r>
      <w:r>
        <w:rPr>
          <w:rFonts w:asciiTheme="minorHAnsi" w:hAnsiTheme="minorHAnsi"/>
          <w:b/>
          <w:sz w:val="22"/>
          <w:szCs w:val="22"/>
        </w:rPr>
        <w:t>____________________________________________</w:t>
      </w:r>
      <w:r w:rsidR="00402D8E">
        <w:rPr>
          <w:rFonts w:asciiTheme="minorHAnsi" w:hAnsiTheme="minorHAnsi"/>
          <w:b/>
          <w:sz w:val="22"/>
          <w:szCs w:val="22"/>
        </w:rPr>
        <w:t>_________</w:t>
      </w:r>
    </w:p>
    <w:p w14:paraId="3900E865" w14:textId="77777777" w:rsidR="00402D8E" w:rsidRPr="00402D8E" w:rsidRDefault="00402D8E" w:rsidP="00402D8E">
      <w:pPr>
        <w:jc w:val="center"/>
        <w:rPr>
          <w:rFonts w:asciiTheme="minorHAnsi" w:hAnsiTheme="minorHAnsi"/>
          <w:sz w:val="22"/>
          <w:szCs w:val="22"/>
        </w:rPr>
      </w:pPr>
    </w:p>
    <w:p w14:paraId="72E03D8F" w14:textId="77777777" w:rsidR="00402D8E" w:rsidRPr="00402D8E" w:rsidRDefault="00402D8E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hAnsiTheme="minorHAnsi"/>
          <w:sz w:val="22"/>
          <w:szCs w:val="22"/>
        </w:rPr>
      </w:pPr>
    </w:p>
    <w:p w14:paraId="1FA6931C" w14:textId="77777777" w:rsidR="00920D1B" w:rsidRPr="00402D8E" w:rsidRDefault="00402D8E" w:rsidP="00920D1B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Theme="minorHAnsi" w:hAnsiTheme="minorHAnsi" w:cs="Times New Roman"/>
          <w:sz w:val="22"/>
          <w:szCs w:val="22"/>
          <w:lang w:val="it-IT"/>
        </w:rPr>
      </w:pPr>
      <w:r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>Il/La sottoscritto/a ______________________________________________________________ n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at</w:t>
      </w:r>
      <w:r w:rsidRPr="00402D8E">
        <w:rPr>
          <w:rFonts w:asciiTheme="minorHAnsi" w:hAnsiTheme="minorHAnsi" w:cs="Times New Roman"/>
          <w:spacing w:val="1"/>
          <w:sz w:val="22"/>
          <w:szCs w:val="22"/>
          <w:lang w:val="it-IT"/>
        </w:rPr>
        <w:t>o</w:t>
      </w:r>
      <w:r w:rsidRPr="00402D8E">
        <w:rPr>
          <w:rFonts w:asciiTheme="minorHAnsi" w:hAnsiTheme="minorHAnsi" w:cs="Times New Roman"/>
          <w:spacing w:val="-2"/>
          <w:sz w:val="22"/>
          <w:szCs w:val="22"/>
          <w:lang w:val="it-IT"/>
        </w:rPr>
        <w:t>/</w:t>
      </w:r>
      <w:r w:rsidRPr="00402D8E">
        <w:rPr>
          <w:rFonts w:asciiTheme="minorHAnsi" w:hAnsiTheme="minorHAnsi" w:cs="Times New Roman"/>
          <w:sz w:val="22"/>
          <w:szCs w:val="22"/>
          <w:lang w:val="it-IT"/>
        </w:rPr>
        <w:t>a __________________________________</w:t>
      </w:r>
      <w:r w:rsidRPr="00402D8E">
        <w:rPr>
          <w:rFonts w:asciiTheme="minorHAnsi" w:hAnsiTheme="minorHAnsi" w:cs="Times New Roman"/>
          <w:spacing w:val="-1"/>
          <w:sz w:val="22"/>
          <w:szCs w:val="22"/>
          <w:lang w:val="it-IT"/>
        </w:rPr>
        <w:t xml:space="preserve"> il ___________________________________, </w:t>
      </w:r>
    </w:p>
    <w:p w14:paraId="54664BE6" w14:textId="362835C8" w:rsidR="00402D8E" w:rsidRDefault="00F628D9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8F2B2B">
        <w:rPr>
          <w:rFonts w:asciiTheme="minorHAnsi" w:hAnsiTheme="minorHAnsi"/>
          <w:sz w:val="22"/>
          <w:szCs w:val="22"/>
        </w:rPr>
        <w:t>n relazione all’attività-intervento</w:t>
      </w:r>
      <w:r w:rsidR="00402D8E">
        <w:rPr>
          <w:rFonts w:asciiTheme="minorHAnsi" w:hAnsiTheme="minorHAnsi"/>
          <w:sz w:val="22"/>
          <w:szCs w:val="22"/>
        </w:rPr>
        <w:t xml:space="preserve"> ____________________________________</w:t>
      </w:r>
      <w:r w:rsidR="00402D8E" w:rsidRPr="00402D8E">
        <w:rPr>
          <w:rFonts w:asciiTheme="minorHAnsi" w:hAnsiTheme="minorHAnsi"/>
          <w:sz w:val="22"/>
          <w:szCs w:val="22"/>
        </w:rPr>
        <w:t xml:space="preserve"> </w:t>
      </w:r>
      <w:r w:rsidR="00402D8E" w:rsidRPr="00402D8E">
        <w:rPr>
          <w:rFonts w:asciiTheme="minorHAnsi" w:eastAsia="Verdana" w:hAnsiTheme="minorHAnsi"/>
          <w:sz w:val="22"/>
          <w:szCs w:val="22"/>
        </w:rPr>
        <w:t xml:space="preserve">propone la seguente </w:t>
      </w:r>
      <w:r>
        <w:rPr>
          <w:rFonts w:asciiTheme="minorHAnsi" w:eastAsia="Verdana" w:hAnsiTheme="minorHAnsi"/>
          <w:sz w:val="22"/>
          <w:szCs w:val="22"/>
        </w:rPr>
        <w:t>scheda progettuale:</w:t>
      </w:r>
    </w:p>
    <w:p w14:paraId="737A8F44" w14:textId="77777777" w:rsidR="00CA75E5" w:rsidRDefault="00CA75E5" w:rsidP="00402D8E">
      <w:pPr>
        <w:pStyle w:val="Normale1"/>
        <w:tabs>
          <w:tab w:val="center" w:pos="4819"/>
          <w:tab w:val="right" w:pos="9638"/>
        </w:tabs>
        <w:jc w:val="both"/>
        <w:rPr>
          <w:rFonts w:asciiTheme="minorHAnsi" w:eastAsia="Verdana" w:hAnsiTheme="minorHAnsi"/>
          <w:sz w:val="22"/>
          <w:szCs w:val="22"/>
        </w:rPr>
      </w:pPr>
    </w:p>
    <w:p w14:paraId="13DE7FF9" w14:textId="77777777" w:rsidR="00F628D9" w:rsidRPr="00F628D9" w:rsidRDefault="00F628D9" w:rsidP="00F628D9">
      <w:pPr>
        <w:tabs>
          <w:tab w:val="left" w:leader="dot" w:pos="7938"/>
        </w:tabs>
        <w:ind w:right="85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628D9" w:rsidRPr="00F628D9" w14:paraId="37C94D4C" w14:textId="77777777" w:rsidTr="0038152F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</w:tcPr>
          <w:p w14:paraId="0822BD6A" w14:textId="1C8231EC" w:rsidR="00F628D9" w:rsidRPr="00D41066" w:rsidRDefault="00F628D9" w:rsidP="00F628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1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</w:tr>
      <w:tr w:rsidR="00F628D9" w:rsidRPr="00F628D9" w14:paraId="55F42D40" w14:textId="77777777" w:rsidTr="00F63FD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72285" w14:textId="77777777" w:rsidR="00F628D9" w:rsidRPr="00F628D9" w:rsidRDefault="00F628D9" w:rsidP="00F63FD4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Titolo del progetto: </w:t>
            </w:r>
          </w:p>
          <w:p w14:paraId="66E40DD9" w14:textId="77777777" w:rsidR="00F628D9" w:rsidRPr="00F628D9" w:rsidRDefault="00F628D9" w:rsidP="00F63FD4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1378CDEA" w14:textId="77777777" w:rsidR="00F628D9" w:rsidRP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275"/>
      </w:tblGrid>
      <w:tr w:rsidR="00F628D9" w:rsidRPr="00F628D9" w14:paraId="62942063" w14:textId="77777777" w:rsidTr="00F628D9">
        <w:trPr>
          <w:cantSplit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3F6F" w14:textId="5E523ACD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N° destinatari previsti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4C5A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7AB745E" w14:textId="77777777" w:rsidR="00F628D9" w:rsidRP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F628D9" w:rsidRPr="00F628D9" w14:paraId="6B219D92" w14:textId="77777777" w:rsidTr="00F628D9"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79C2466" w14:textId="77777777" w:rsidR="00F628D9" w:rsidRPr="00F628D9" w:rsidRDefault="00F628D9" w:rsidP="00F63FD4">
            <w:pPr>
              <w:pStyle w:val="Titolo6"/>
              <w:rPr>
                <w:rFonts w:asciiTheme="minorHAnsi" w:hAnsiTheme="minorHAnsi" w:cstheme="minorHAnsi"/>
                <w:b w:val="0"/>
              </w:rPr>
            </w:pPr>
            <w:r w:rsidRPr="00F628D9">
              <w:rPr>
                <w:rFonts w:asciiTheme="minorHAnsi" w:hAnsiTheme="minorHAnsi" w:cstheme="minorHAnsi"/>
                <w:b w:val="0"/>
              </w:rPr>
              <w:t>Obiettivi formativi specifici e trasversali</w:t>
            </w:r>
          </w:p>
        </w:tc>
      </w:tr>
    </w:tbl>
    <w:p w14:paraId="03A6E3F4" w14:textId="77777777" w:rsidR="00F628D9" w:rsidRP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628D9" w:rsidRPr="00F628D9" w14:paraId="0FDA891C" w14:textId="77777777" w:rsidTr="00F63FD4">
        <w:trPr>
          <w:trHeight w:val="225"/>
        </w:trPr>
        <w:tc>
          <w:tcPr>
            <w:tcW w:w="9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A922" w14:textId="77777777" w:rsidR="00F628D9" w:rsidRPr="00F628D9" w:rsidRDefault="00F628D9" w:rsidP="00F63FD4">
            <w:pPr>
              <w:pStyle w:val="Titolo6"/>
              <w:rPr>
                <w:rFonts w:asciiTheme="minorHAnsi" w:hAnsiTheme="minorHAnsi" w:cstheme="minorHAnsi"/>
                <w:b w:val="0"/>
              </w:rPr>
            </w:pPr>
            <w:r w:rsidRPr="00F628D9">
              <w:rPr>
                <w:rFonts w:asciiTheme="minorHAnsi" w:hAnsiTheme="minorHAnsi" w:cstheme="minorHAnsi"/>
                <w:b w:val="0"/>
              </w:rPr>
              <w:t>Obiettivi specifici:</w:t>
            </w:r>
          </w:p>
          <w:p w14:paraId="39FC5E9C" w14:textId="77777777" w:rsidR="00F628D9" w:rsidRPr="00F628D9" w:rsidRDefault="00F628D9" w:rsidP="00F63F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657AC" w14:textId="77777777" w:rsidR="00F628D9" w:rsidRPr="00F628D9" w:rsidRDefault="00F628D9" w:rsidP="00F63F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E2285" w14:textId="77777777" w:rsidR="00F628D9" w:rsidRPr="00F628D9" w:rsidRDefault="00F628D9" w:rsidP="00F63F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F3BA2" w14:textId="77777777" w:rsidR="00F628D9" w:rsidRPr="00F628D9" w:rsidRDefault="00F628D9" w:rsidP="00F63F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sz w:val="22"/>
                <w:szCs w:val="22"/>
              </w:rPr>
              <w:t>Obiettivi trasversali:</w:t>
            </w:r>
          </w:p>
          <w:p w14:paraId="253F7E3C" w14:textId="77777777" w:rsidR="00F628D9" w:rsidRPr="00F628D9" w:rsidRDefault="00F628D9" w:rsidP="00F63FD4">
            <w:pPr>
              <w:pStyle w:val="Titolo6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DCAAB52" w14:textId="77777777" w:rsid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189C6790" w14:textId="77777777" w:rsidR="00D41066" w:rsidRPr="00F628D9" w:rsidRDefault="00D41066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D41066" w:rsidRPr="00F628D9" w14:paraId="20DFBC5C" w14:textId="77777777" w:rsidTr="00D41066">
        <w:trPr>
          <w:trHeight w:val="2481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31B52CF" w14:textId="0108ABDD" w:rsidR="00D41066" w:rsidRPr="00F628D9" w:rsidRDefault="00D41066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1066">
              <w:rPr>
                <w:rFonts w:asciiTheme="minorHAnsi" w:hAnsiTheme="minorHAnsi" w:cstheme="minorHAnsi"/>
                <w:bCs/>
                <w:sz w:val="22"/>
                <w:szCs w:val="22"/>
              </w:rPr>
              <w:t>Risultati attesi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A44D039" w14:textId="77777777" w:rsidR="00D41066" w:rsidRPr="00F628D9" w:rsidRDefault="00D41066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E39830" w14:textId="77777777" w:rsid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7ACC4487" w14:textId="77777777" w:rsidR="00D41066" w:rsidRDefault="00D41066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67589A5D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678D5A85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268B9A80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71490CA1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4B72A876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3B93BDDD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26EF9EE6" w14:textId="77777777" w:rsidR="00477095" w:rsidRPr="00F628D9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D41066" w:rsidRPr="00F628D9" w14:paraId="28C503B8" w14:textId="77777777" w:rsidTr="00D41066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8522B39" w14:textId="72FACFE2" w:rsidR="00D41066" w:rsidRPr="00F628D9" w:rsidRDefault="00D41066" w:rsidP="00F63FD4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</w:pPr>
            <w:r w:rsidRPr="00F628D9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COERENZA DEL  PERCORSO PROGETTUALE  </w:t>
            </w:r>
          </w:p>
        </w:tc>
      </w:tr>
    </w:tbl>
    <w:p w14:paraId="292C72E7" w14:textId="77777777" w:rsidR="00F628D9" w:rsidRP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0"/>
      </w:tblGrid>
      <w:tr w:rsidR="00D41066" w:rsidRPr="00F628D9" w14:paraId="45635899" w14:textId="77777777" w:rsidTr="00D41066"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2940BF37" w14:textId="5CED8742" w:rsidR="00D41066" w:rsidRPr="00F628D9" w:rsidRDefault="00D41066" w:rsidP="00F63FD4">
            <w:pPr>
              <w:pStyle w:val="Titolo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</w:t>
            </w:r>
            <w:r w:rsidRPr="00F628D9">
              <w:rPr>
                <w:rFonts w:asciiTheme="minorHAnsi" w:hAnsiTheme="minorHAnsi" w:cstheme="minorHAnsi"/>
                <w:b w:val="0"/>
              </w:rPr>
              <w:t xml:space="preserve">rticolazione e contenuti del progetto </w:t>
            </w:r>
            <w:r w:rsidRPr="00F628D9">
              <w:rPr>
                <w:rFonts w:asciiTheme="minorHAnsi" w:hAnsiTheme="minorHAnsi" w:cstheme="minorHAnsi"/>
                <w:b w:val="0"/>
                <w:bCs w:val="0"/>
              </w:rPr>
              <w:t>(descrivere analiticamente nel riquadro il progetto indicandone  gli elementi fondamentali)</w:t>
            </w:r>
          </w:p>
        </w:tc>
      </w:tr>
    </w:tbl>
    <w:p w14:paraId="0F4AC6EB" w14:textId="77777777" w:rsid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56BCF572" w14:textId="77777777" w:rsidR="00D41066" w:rsidRDefault="00D41066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6FF7D727" w14:textId="77777777" w:rsidR="00D41066" w:rsidRPr="00F628D9" w:rsidRDefault="00D41066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5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539"/>
        <w:gridCol w:w="3306"/>
        <w:gridCol w:w="2166"/>
        <w:gridCol w:w="1254"/>
        <w:gridCol w:w="804"/>
      </w:tblGrid>
      <w:tr w:rsidR="00F628D9" w:rsidRPr="00F628D9" w14:paraId="422E2522" w14:textId="77777777" w:rsidTr="00F63FD4">
        <w:trPr>
          <w:trHeight w:val="814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D6F9" w14:textId="77777777" w:rsidR="00F628D9" w:rsidRPr="00F628D9" w:rsidRDefault="00F628D9" w:rsidP="00F63FD4">
            <w:pPr>
              <w:ind w:left="-70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Attività</w:t>
            </w:r>
          </w:p>
          <w:p w14:paraId="07ECF1BE" w14:textId="77777777" w:rsidR="00F628D9" w:rsidRPr="00F628D9" w:rsidRDefault="00F628D9" w:rsidP="00F63FD4">
            <w:pPr>
              <w:ind w:left="-70" w:righ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previste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ACFD" w14:textId="77777777" w:rsidR="00F628D9" w:rsidRPr="00F628D9" w:rsidRDefault="00F628D9" w:rsidP="00F63F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Contenuti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2AC6" w14:textId="77777777" w:rsidR="00F628D9" w:rsidRPr="00F628D9" w:rsidRDefault="00F628D9" w:rsidP="00F63F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Competenze specifiche certificabili al termine del percorso</w:t>
            </w:r>
          </w:p>
          <w:p w14:paraId="397C9EA2" w14:textId="77777777" w:rsidR="00F628D9" w:rsidRPr="00F628D9" w:rsidRDefault="00F628D9" w:rsidP="00F63F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(definire e descrivere in termini di abilità le competenze)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893C" w14:textId="77777777" w:rsidR="00F628D9" w:rsidRPr="00F628D9" w:rsidRDefault="00F628D9" w:rsidP="00F63FD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Metodologie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C194" w14:textId="77777777" w:rsidR="00F628D9" w:rsidRPr="00F628D9" w:rsidRDefault="00F628D9" w:rsidP="00F63FD4">
            <w:pPr>
              <w:ind w:lef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Luoghi di formazione </w:t>
            </w:r>
          </w:p>
          <w:p w14:paraId="42660B21" w14:textId="3A38C847" w:rsidR="00F628D9" w:rsidRPr="00F628D9" w:rsidRDefault="00F628D9" w:rsidP="00F63FD4">
            <w:pPr>
              <w:ind w:lef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(Aula/Laboratorio</w:t>
            </w:r>
            <w:r w:rsidR="000E46BC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etc</w:t>
            </w:r>
            <w:proofErr w:type="spellEnd"/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CBF3" w14:textId="77777777" w:rsidR="00F628D9" w:rsidRPr="00F628D9" w:rsidRDefault="00F628D9" w:rsidP="00F63FD4">
            <w:pPr>
              <w:ind w:left="-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Ore</w:t>
            </w:r>
          </w:p>
        </w:tc>
      </w:tr>
      <w:tr w:rsidR="00F628D9" w:rsidRPr="00F628D9" w14:paraId="7C1A3352" w14:textId="77777777" w:rsidTr="00F63FD4">
        <w:trPr>
          <w:trHeight w:hRule="exact" w:val="255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6CDA" w14:textId="77777777" w:rsidR="00F628D9" w:rsidRPr="00F628D9" w:rsidRDefault="00F628D9" w:rsidP="00F63FD4">
            <w:pPr>
              <w:pStyle w:val="Corpodeltesto2"/>
              <w:ind w:right="-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EFCA" w14:textId="77777777" w:rsidR="00F628D9" w:rsidRPr="00F628D9" w:rsidRDefault="00F628D9" w:rsidP="00F63FD4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F751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BD96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F131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CC80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8D9" w:rsidRPr="00F628D9" w14:paraId="68D79FF9" w14:textId="77777777" w:rsidTr="00F63FD4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D56A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0A78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5198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104E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633E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25E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8D9" w:rsidRPr="00F628D9" w14:paraId="13F73A7C" w14:textId="77777777" w:rsidTr="00F63FD4">
        <w:trPr>
          <w:trHeight w:val="192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0F2A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93D4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F021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D9BD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E088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9613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8D9" w:rsidRPr="00F628D9" w14:paraId="30379EFF" w14:textId="77777777" w:rsidTr="00F63FD4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69E3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DDD8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59AC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E9CA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96BF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BEE2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8D9" w:rsidRPr="00F628D9" w14:paraId="7B5627EE" w14:textId="77777777" w:rsidTr="00F63FD4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6DA2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C740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D590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E40F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D8C1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64FD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8D9" w:rsidRPr="00F628D9" w14:paraId="0F5ACD5D" w14:textId="77777777" w:rsidTr="00F63FD4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D67D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4B28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1DE3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7DEF" w14:textId="77777777" w:rsidR="00F628D9" w:rsidRPr="00F628D9" w:rsidRDefault="00F628D9" w:rsidP="00F63F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05F4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2A18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8D9" w:rsidRPr="00F628D9" w14:paraId="592FC3A0" w14:textId="77777777" w:rsidTr="00F63FD4">
        <w:trPr>
          <w:trHeight w:val="207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18D1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CDF5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2D82" w14:textId="77777777" w:rsidR="00F628D9" w:rsidRPr="00F628D9" w:rsidRDefault="00F628D9" w:rsidP="00F63FD4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B7A7" w14:textId="77777777" w:rsidR="00F628D9" w:rsidRPr="00F628D9" w:rsidRDefault="00F628D9" w:rsidP="00F63F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834B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B761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870C498" w14:textId="77777777" w:rsid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4AB2F4CD" w14:textId="77777777" w:rsidR="00477095" w:rsidRPr="00F628D9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D41066" w:rsidRPr="00F628D9" w14:paraId="3B79AFC5" w14:textId="77777777" w:rsidTr="00D41066">
        <w:tc>
          <w:tcPr>
            <w:tcW w:w="10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932AB2C" w14:textId="4F87AED5" w:rsidR="00D41066" w:rsidRPr="00F628D9" w:rsidRDefault="00D41066" w:rsidP="00F63FD4">
            <w:pPr>
              <w:pStyle w:val="Titolo6"/>
              <w:rPr>
                <w:rFonts w:asciiTheme="minorHAnsi" w:hAnsiTheme="minorHAnsi" w:cstheme="minorHAnsi"/>
                <w:b w:val="0"/>
              </w:rPr>
            </w:pPr>
            <w:r w:rsidRPr="00F628D9">
              <w:rPr>
                <w:rFonts w:asciiTheme="minorHAnsi" w:hAnsiTheme="minorHAnsi" w:cstheme="minorHAnsi"/>
                <w:b w:val="0"/>
              </w:rPr>
              <w:t>Linee metodologiche</w:t>
            </w:r>
            <w:r w:rsidRPr="00F628D9">
              <w:rPr>
                <w:rFonts w:asciiTheme="minorHAnsi" w:hAnsiTheme="minorHAnsi" w:cstheme="minorHAnsi"/>
              </w:rPr>
              <w:t xml:space="preserve">  - </w:t>
            </w:r>
            <w:r w:rsidRPr="00F628D9">
              <w:rPr>
                <w:rFonts w:asciiTheme="minorHAnsi" w:hAnsiTheme="minorHAnsi" w:cstheme="minorHAnsi"/>
                <w:b w:val="0"/>
              </w:rPr>
              <w:t xml:space="preserve">Utilizzazione di materiali didattici e risorse tecnologiche </w:t>
            </w:r>
          </w:p>
        </w:tc>
      </w:tr>
    </w:tbl>
    <w:p w14:paraId="4658FB8C" w14:textId="77777777" w:rsidR="00F628D9" w:rsidRP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4"/>
      </w:tblGrid>
      <w:tr w:rsidR="00F628D9" w:rsidRPr="00F628D9" w14:paraId="4765A71E" w14:textId="77777777" w:rsidTr="00D41066">
        <w:trPr>
          <w:cantSplit/>
          <w:trHeight w:val="3767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01AC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28D9">
              <w:rPr>
                <w:rFonts w:asciiTheme="minorHAnsi" w:hAnsiTheme="minorHAnsi" w:cstheme="minorHAnsi"/>
                <w:bCs/>
                <w:sz w:val="22"/>
                <w:szCs w:val="22"/>
              </w:rPr>
              <w:t>(indicare l’approccio utilizzato, le modalità didattiche, i materiali ed i supporti tecnologici necessari allo svolgimento delle attività)</w:t>
            </w:r>
          </w:p>
          <w:p w14:paraId="2DC81F31" w14:textId="77777777" w:rsidR="00F628D9" w:rsidRPr="00F628D9" w:rsidRDefault="00F628D9" w:rsidP="00F63F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61705E" w14:textId="77777777" w:rsidR="00F628D9" w:rsidRPr="00F628D9" w:rsidRDefault="00F628D9" w:rsidP="00F63FD4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20B09F" w14:textId="77777777" w:rsidR="00F628D9" w:rsidRPr="00F628D9" w:rsidRDefault="00F628D9" w:rsidP="00F63FD4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24A1F1" w14:textId="77777777" w:rsidR="00F628D9" w:rsidRPr="00F628D9" w:rsidRDefault="00F628D9" w:rsidP="00F63FD4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1C8FA73" w14:textId="77777777" w:rsidR="00F628D9" w:rsidRP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40BF03BD" w14:textId="77777777" w:rsidR="00F628D9" w:rsidRDefault="00F628D9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5997B7D7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4E551BCB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60480465" w14:textId="77777777" w:rsidR="00477095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5E38204A" w14:textId="77777777" w:rsidR="00477095" w:rsidRPr="00F628D9" w:rsidRDefault="00477095" w:rsidP="00F628D9">
      <w:pPr>
        <w:rPr>
          <w:rFonts w:asciiTheme="minorHAnsi" w:hAnsiTheme="minorHAnsi" w:cstheme="minorHAnsi"/>
          <w:bCs/>
          <w:sz w:val="22"/>
          <w:szCs w:val="22"/>
        </w:rPr>
      </w:pPr>
    </w:p>
    <w:p w14:paraId="7AFF31AA" w14:textId="77777777" w:rsidR="00F628D9" w:rsidRPr="00F628D9" w:rsidRDefault="00F628D9" w:rsidP="00F628D9">
      <w:pPr>
        <w:jc w:val="both"/>
        <w:rPr>
          <w:rFonts w:asciiTheme="minorHAnsi" w:hAnsiTheme="minorHAnsi" w:cstheme="minorHAnsi"/>
          <w:sz w:val="22"/>
          <w:szCs w:val="22"/>
        </w:rPr>
      </w:pPr>
      <w:r w:rsidRPr="00F628D9">
        <w:rPr>
          <w:rFonts w:asciiTheme="minorHAnsi" w:hAnsiTheme="minorHAnsi" w:cstheme="minorHAnsi"/>
          <w:sz w:val="22"/>
          <w:szCs w:val="22"/>
        </w:rPr>
        <w:t xml:space="preserve">       Data                                                                                                             Firma</w:t>
      </w:r>
    </w:p>
    <w:p w14:paraId="2B2135F4" w14:textId="77777777" w:rsidR="00F628D9" w:rsidRPr="00F628D9" w:rsidRDefault="00F628D9" w:rsidP="00F628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1F9A66" w14:textId="77777777" w:rsidR="00F628D9" w:rsidRPr="00F628D9" w:rsidRDefault="00F628D9" w:rsidP="00F628D9">
      <w:pPr>
        <w:jc w:val="both"/>
        <w:rPr>
          <w:rFonts w:asciiTheme="minorHAnsi" w:hAnsiTheme="minorHAnsi" w:cstheme="minorHAnsi"/>
          <w:sz w:val="22"/>
          <w:szCs w:val="22"/>
        </w:rPr>
      </w:pPr>
      <w:r w:rsidRPr="00F628D9">
        <w:rPr>
          <w:rFonts w:asciiTheme="minorHAnsi" w:hAnsiTheme="minorHAnsi" w:cstheme="minorHAnsi"/>
          <w:sz w:val="22"/>
          <w:szCs w:val="22"/>
        </w:rPr>
        <w:t>______________________                                                                   ___________________________</w:t>
      </w:r>
    </w:p>
    <w:sectPr w:rsidR="00F628D9" w:rsidRPr="00F628D9" w:rsidSect="008F2B2B">
      <w:headerReference w:type="default" r:id="rId7"/>
      <w:footerReference w:type="default" r:id="rId8"/>
      <w:pgSz w:w="11906" w:h="16838"/>
      <w:pgMar w:top="0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FC09" w14:textId="77777777" w:rsidR="00536531" w:rsidRDefault="00536531" w:rsidP="004A7817">
      <w:r>
        <w:separator/>
      </w:r>
    </w:p>
  </w:endnote>
  <w:endnote w:type="continuationSeparator" w:id="0">
    <w:p w14:paraId="02CE5525" w14:textId="77777777" w:rsidR="00536531" w:rsidRDefault="00536531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2D64" w14:textId="1AA25326" w:rsidR="00D41066" w:rsidRDefault="00D41066">
    <w:pPr>
      <w:pStyle w:val="Pidipagin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05C878F" wp14:editId="2162F3F8">
          <wp:simplePos x="0" y="0"/>
          <wp:positionH relativeFrom="page">
            <wp:posOffset>504190</wp:posOffset>
          </wp:positionH>
          <wp:positionV relativeFrom="page">
            <wp:posOffset>10175240</wp:posOffset>
          </wp:positionV>
          <wp:extent cx="6744335" cy="282575"/>
          <wp:effectExtent l="0" t="0" r="0" b="0"/>
          <wp:wrapNone/>
          <wp:docPr id="1073741825" name="officeArt object" descr="FUTURA_INLIN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TURA_INLINEA.png" descr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C487" w14:textId="77777777" w:rsidR="00536531" w:rsidRDefault="00536531" w:rsidP="004A7817">
      <w:r>
        <w:separator/>
      </w:r>
    </w:p>
  </w:footnote>
  <w:footnote w:type="continuationSeparator" w:id="0">
    <w:p w14:paraId="050929A0" w14:textId="77777777" w:rsidR="00536531" w:rsidRDefault="00536531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B074" w14:textId="0F1AB0B1" w:rsidR="00477095" w:rsidRPr="00477095" w:rsidRDefault="00477095" w:rsidP="00477095">
    <w:pPr>
      <w:pStyle w:val="Corpotesto"/>
      <w:ind w:left="0"/>
      <w:rPr>
        <w:rFonts w:asciiTheme="minorHAnsi" w:hAnsiTheme="minorHAnsi" w:cs="Times New Roman"/>
        <w:b/>
        <w:bCs/>
        <w:sz w:val="22"/>
        <w:szCs w:val="22"/>
        <w:lang w:val="it-IT"/>
      </w:rPr>
    </w:pPr>
    <w:r w:rsidRPr="00D41066">
      <w:rPr>
        <w:rFonts w:asciiTheme="minorHAnsi" w:hAnsiTheme="minorHAnsi" w:cs="Times New Roman"/>
        <w:b/>
        <w:bCs/>
        <w:sz w:val="22"/>
        <w:szCs w:val="22"/>
        <w:lang w:val="it-IT"/>
      </w:rPr>
      <w:t>ALL</w:t>
    </w:r>
    <w:r>
      <w:rPr>
        <w:rFonts w:asciiTheme="minorHAnsi" w:hAnsiTheme="minorHAnsi" w:cs="Times New Roman"/>
        <w:b/>
        <w:bCs/>
        <w:sz w:val="22"/>
        <w:szCs w:val="22"/>
        <w:lang w:val="it-IT"/>
      </w:rPr>
      <w:t xml:space="preserve">EGATO </w:t>
    </w:r>
    <w:r w:rsidRPr="00D41066">
      <w:rPr>
        <w:rFonts w:asciiTheme="minorHAnsi" w:hAnsiTheme="minorHAnsi" w:cs="Times New Roman"/>
        <w:b/>
        <w:bCs/>
        <w:sz w:val="22"/>
        <w:szCs w:val="22"/>
        <w:lang w:val="it-IT"/>
      </w:rPr>
      <w:t>C</w:t>
    </w:r>
    <w:r>
      <w:rPr>
        <w:rFonts w:asciiTheme="minorHAnsi" w:hAnsiTheme="minorHAnsi" w:cs="Times New Roman"/>
        <w:b/>
        <w:bCs/>
        <w:sz w:val="22"/>
        <w:szCs w:val="22"/>
        <w:lang w:val="it-IT"/>
      </w:rPr>
      <w:t xml:space="preserve"> – SCHEDA PROGETTUALE</w:t>
    </w:r>
  </w:p>
  <w:p w14:paraId="1CCBE897" w14:textId="77777777" w:rsidR="00477095" w:rsidRDefault="004770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806468">
    <w:abstractNumId w:val="1"/>
  </w:num>
  <w:num w:numId="2" w16cid:durableId="115815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8E"/>
    <w:rsid w:val="000314D4"/>
    <w:rsid w:val="000942A6"/>
    <w:rsid w:val="000E46BC"/>
    <w:rsid w:val="00226E75"/>
    <w:rsid w:val="002A41AA"/>
    <w:rsid w:val="00356BAF"/>
    <w:rsid w:val="00371239"/>
    <w:rsid w:val="00402D8E"/>
    <w:rsid w:val="00477095"/>
    <w:rsid w:val="004A7817"/>
    <w:rsid w:val="004D0466"/>
    <w:rsid w:val="00536531"/>
    <w:rsid w:val="00571DAA"/>
    <w:rsid w:val="005C3737"/>
    <w:rsid w:val="00617734"/>
    <w:rsid w:val="00757CF0"/>
    <w:rsid w:val="007B5C23"/>
    <w:rsid w:val="008C28AA"/>
    <w:rsid w:val="008C6D9B"/>
    <w:rsid w:val="008F2B2B"/>
    <w:rsid w:val="00920D1B"/>
    <w:rsid w:val="00937557"/>
    <w:rsid w:val="009C6347"/>
    <w:rsid w:val="00AC022D"/>
    <w:rsid w:val="00B02C68"/>
    <w:rsid w:val="00BD4BF0"/>
    <w:rsid w:val="00C63CE6"/>
    <w:rsid w:val="00CA75E5"/>
    <w:rsid w:val="00D41066"/>
    <w:rsid w:val="00D534E7"/>
    <w:rsid w:val="00F427A0"/>
    <w:rsid w:val="00F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1D4E"/>
  <w15:chartTrackingRefBased/>
  <w15:docId w15:val="{695BBF98-523C-40F7-969E-06BFC0C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C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628D9"/>
    <w:pPr>
      <w:keepNext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F628D9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628D9"/>
    <w:p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  <w:rPr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  <w:rPr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40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2D8E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D8E"/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C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628D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628D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628D9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rsid w:val="00F628D9"/>
    <w:pPr>
      <w:spacing w:after="120" w:line="480" w:lineRule="auto"/>
    </w:pPr>
    <w:rPr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628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D41066"/>
    <w:pPr>
      <w:keepNext/>
      <w:keepLines/>
      <w:suppressAutoHyphens/>
      <w:spacing w:before="480" w:after="120" w:line="259" w:lineRule="auto"/>
      <w:ind w:leftChars="-1" w:left="-1" w:hangingChars="1" w:hanging="1"/>
      <w:textDirection w:val="btLr"/>
      <w:textAlignment w:val="top"/>
      <w:outlineLvl w:val="0"/>
    </w:pPr>
    <w:rPr>
      <w:rFonts w:ascii="Verdana" w:eastAsia="Calibri" w:hAnsi="Verdana" w:cs="Calibri"/>
      <w:b/>
      <w:color w:val="auto"/>
      <w:position w:val="-1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41066"/>
    <w:rPr>
      <w:rFonts w:ascii="Verdana" w:eastAsia="Calibri" w:hAnsi="Verdana" w:cs="Calibri"/>
      <w:b/>
      <w:position w:val="-1"/>
      <w:sz w:val="72"/>
      <w:szCs w:val="72"/>
    </w:rPr>
  </w:style>
  <w:style w:type="paragraph" w:customStyle="1" w:styleId="msotitle3">
    <w:name w:val="msotitle3"/>
    <w:rsid w:val="00D41066"/>
    <w:pPr>
      <w:spacing w:after="0" w:line="240" w:lineRule="auto"/>
    </w:pPr>
    <w:rPr>
      <w:rFonts w:ascii="Arial Black" w:eastAsia="Times New Roman" w:hAnsi="Arial Black" w:cs="Times New Roman"/>
      <w:caps/>
      <w:color w:val="000000"/>
      <w:spacing w:val="40"/>
      <w:kern w:val="28"/>
      <w:sz w:val="24"/>
      <w:szCs w:val="24"/>
      <w:lang w:eastAsia="it-IT"/>
    </w:rPr>
  </w:style>
  <w:style w:type="paragraph" w:customStyle="1" w:styleId="msoorganizationname">
    <w:name w:val="msoorganizationname"/>
    <w:rsid w:val="00D41066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spacing w:val="6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cassano ionio</cp:lastModifiedBy>
  <cp:revision>2</cp:revision>
  <dcterms:created xsi:type="dcterms:W3CDTF">2023-12-21T23:05:00Z</dcterms:created>
  <dcterms:modified xsi:type="dcterms:W3CDTF">2023-12-21T23:05:00Z</dcterms:modified>
</cp:coreProperties>
</file>